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ECA6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3E605CE5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11D886B3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3AB43BC6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763D31B7" w14:textId="77777777">
        <w:tc>
          <w:tcPr>
            <w:tcW w:w="1080" w:type="dxa"/>
            <w:vAlign w:val="center"/>
          </w:tcPr>
          <w:p w14:paraId="2F65DDFE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202228D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6770F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56F46DC9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24ADE1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C2F8639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5A59D251" w14:textId="77777777">
        <w:tc>
          <w:tcPr>
            <w:tcW w:w="1080" w:type="dxa"/>
            <w:vAlign w:val="center"/>
          </w:tcPr>
          <w:p w14:paraId="24A920CF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75C6B43" w14:textId="77777777" w:rsidR="00424A5A" w:rsidRPr="009220BF" w:rsidRDefault="00F550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7F8B9671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9177A98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4C6D158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42E653DA" w14:textId="77777777" w:rsidR="00424A5A" w:rsidRPr="009220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192BB7A7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3D3132E5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237A61FF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290E2F35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2035C73E" w14:textId="77777777" w:rsidR="00E813F4" w:rsidRPr="009220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A2957D6" w14:textId="77777777" w:rsidR="00E813F4" w:rsidRPr="009220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F1B7D11" w14:textId="77777777" w:rsidR="00E813F4" w:rsidRPr="009220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4209B0C0" w14:textId="77777777">
        <w:tc>
          <w:tcPr>
            <w:tcW w:w="9288" w:type="dxa"/>
          </w:tcPr>
          <w:p w14:paraId="4C99C43A" w14:textId="77777777" w:rsidR="00E813F4" w:rsidRPr="009220BF" w:rsidRDefault="009220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08CE7AC3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448497A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437C7D5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3AF9E941" w14:textId="77777777" w:rsidR="00E813F4" w:rsidRPr="00704845" w:rsidRDefault="009220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F55002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F6770F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6770F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20764944" w14:textId="77777777" w:rsidR="00E813F4" w:rsidRPr="00F6770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6770F">
        <w:rPr>
          <w:rFonts w:ascii="Tahoma" w:hAnsi="Tahoma" w:cs="Tahoma"/>
          <w:b/>
          <w:szCs w:val="20"/>
        </w:rPr>
        <w:t>Vprašanje:</w:t>
      </w:r>
    </w:p>
    <w:p w14:paraId="74E589B2" w14:textId="77777777" w:rsidR="00E813F4" w:rsidRPr="00F6770F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4E06342" w14:textId="77777777" w:rsidR="00CF1F98" w:rsidRPr="00F6770F" w:rsidRDefault="00F6770F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6770F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6770F">
        <w:rPr>
          <w:rFonts w:ascii="Tahoma" w:hAnsi="Tahoma" w:cs="Tahoma"/>
          <w:color w:val="333333"/>
          <w:szCs w:val="20"/>
        </w:rPr>
        <w:br/>
      </w:r>
      <w:r w:rsidRPr="00F6770F">
        <w:rPr>
          <w:rFonts w:ascii="Tahoma" w:hAnsi="Tahoma" w:cs="Tahoma"/>
          <w:color w:val="333333"/>
          <w:szCs w:val="20"/>
        </w:rPr>
        <w:br/>
      </w:r>
      <w:r w:rsidRPr="00F6770F">
        <w:rPr>
          <w:rFonts w:ascii="Tahoma" w:hAnsi="Tahoma" w:cs="Tahoma"/>
          <w:color w:val="333333"/>
          <w:szCs w:val="20"/>
          <w:shd w:val="clear" w:color="auto" w:fill="FFFFFF"/>
        </w:rPr>
        <w:t>Prosimo za objavo detajla zaključnega I-240 profila, predvidenega po postavki S 5 8 535 v sklopu PREPUST.</w:t>
      </w:r>
      <w:r w:rsidRPr="00F6770F">
        <w:rPr>
          <w:rFonts w:ascii="Tahoma" w:hAnsi="Tahoma" w:cs="Tahoma"/>
          <w:color w:val="333333"/>
          <w:szCs w:val="20"/>
        </w:rPr>
        <w:br/>
      </w:r>
      <w:r w:rsidRPr="00F6770F">
        <w:rPr>
          <w:rFonts w:ascii="Tahoma" w:hAnsi="Tahoma" w:cs="Tahoma"/>
          <w:color w:val="333333"/>
          <w:szCs w:val="20"/>
        </w:rPr>
        <w:br/>
      </w:r>
      <w:proofErr w:type="spellStart"/>
      <w:r w:rsidRPr="00F6770F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F6770F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4F4C9C8A" w14:textId="77777777" w:rsidR="00F6770F" w:rsidRPr="00F6770F" w:rsidRDefault="00F6770F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91E3180" w14:textId="77777777" w:rsidR="00F6770F" w:rsidRPr="00F6770F" w:rsidRDefault="00F6770F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65DCD66" w14:textId="77777777" w:rsidR="00E813F4" w:rsidRPr="00F6770F" w:rsidRDefault="00E813F4" w:rsidP="009220BF">
      <w:pPr>
        <w:pStyle w:val="BodyText2"/>
        <w:jc w:val="left"/>
        <w:rPr>
          <w:rFonts w:ascii="Tahoma" w:hAnsi="Tahoma" w:cs="Tahoma"/>
          <w:b/>
          <w:szCs w:val="20"/>
        </w:rPr>
      </w:pPr>
      <w:r w:rsidRPr="00F6770F">
        <w:rPr>
          <w:rFonts w:ascii="Tahoma" w:hAnsi="Tahoma" w:cs="Tahoma"/>
          <w:b/>
          <w:szCs w:val="20"/>
        </w:rPr>
        <w:t>Odgovor:</w:t>
      </w:r>
    </w:p>
    <w:p w14:paraId="779D89FC" w14:textId="77777777" w:rsidR="00E813F4" w:rsidRPr="00F677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1C370C5" w14:textId="67E849B1" w:rsidR="00504612" w:rsidRPr="00F6770F" w:rsidRDefault="00E6578A" w:rsidP="00E6578A">
      <w:pPr>
        <w:rPr>
          <w:rFonts w:ascii="Tahoma" w:hAnsi="Tahoma" w:cs="Tahoma"/>
          <w:sz w:val="20"/>
          <w:szCs w:val="20"/>
        </w:rPr>
      </w:pPr>
      <w:r w:rsidRPr="00E6578A">
        <w:rPr>
          <w:rFonts w:ascii="Tahoma" w:hAnsi="Tahoma" w:cs="Tahoma"/>
          <w:sz w:val="20"/>
          <w:szCs w:val="20"/>
        </w:rPr>
        <w:t>Naročnik je na svoji spletni strani objavil celotno projektno dokumentacijo za obe etapi – dodatna dokumentacija.</w:t>
      </w:r>
      <w:bookmarkStart w:id="0" w:name="_GoBack"/>
      <w:bookmarkEnd w:id="0"/>
    </w:p>
    <w:sectPr w:rsidR="00504612" w:rsidRPr="00F67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00E5" w14:textId="77777777" w:rsidR="00C77768" w:rsidRDefault="00C77768">
      <w:r>
        <w:separator/>
      </w:r>
    </w:p>
  </w:endnote>
  <w:endnote w:type="continuationSeparator" w:id="0">
    <w:p w14:paraId="13B64958" w14:textId="77777777" w:rsidR="00C77768" w:rsidRDefault="00C7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91836" w14:textId="77777777" w:rsidR="009220BF" w:rsidRDefault="0092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A56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A067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9D794BD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E72055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7434C3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BCFDEFA" w14:textId="5BC97D8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6578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5C707E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F88034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004D" w14:textId="77777777" w:rsidR="00E813F4" w:rsidRDefault="00E813F4" w:rsidP="002507C2">
    <w:pPr>
      <w:pStyle w:val="Footer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2354B2E8" wp14:editId="0360209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19CDE338" wp14:editId="0A92A9F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378E7125" wp14:editId="6E97762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3937AAB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1990" w14:textId="77777777" w:rsidR="00C77768" w:rsidRDefault="00C77768">
      <w:r>
        <w:separator/>
      </w:r>
    </w:p>
  </w:footnote>
  <w:footnote w:type="continuationSeparator" w:id="0">
    <w:p w14:paraId="7AA73FB0" w14:textId="77777777" w:rsidR="00C77768" w:rsidRDefault="00C7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81F8" w14:textId="77777777" w:rsidR="009220BF" w:rsidRDefault="0092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C125" w14:textId="77777777" w:rsidR="009220BF" w:rsidRDefault="00922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53AF9" w14:textId="77777777" w:rsidR="00DB7CDA" w:rsidRDefault="009220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0643C81" wp14:editId="3072132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F"/>
    <w:rsid w:val="000646A9"/>
    <w:rsid w:val="000F4301"/>
    <w:rsid w:val="0010400A"/>
    <w:rsid w:val="001836BB"/>
    <w:rsid w:val="001D1964"/>
    <w:rsid w:val="00216549"/>
    <w:rsid w:val="002507C2"/>
    <w:rsid w:val="00290551"/>
    <w:rsid w:val="003133A6"/>
    <w:rsid w:val="003560E2"/>
    <w:rsid w:val="003579C0"/>
    <w:rsid w:val="003B3843"/>
    <w:rsid w:val="00424A5A"/>
    <w:rsid w:val="00427AC9"/>
    <w:rsid w:val="0044323F"/>
    <w:rsid w:val="004B23FC"/>
    <w:rsid w:val="004B34B5"/>
    <w:rsid w:val="00504612"/>
    <w:rsid w:val="00556816"/>
    <w:rsid w:val="00623180"/>
    <w:rsid w:val="00634B0D"/>
    <w:rsid w:val="00637BE6"/>
    <w:rsid w:val="00704845"/>
    <w:rsid w:val="00813256"/>
    <w:rsid w:val="0083630F"/>
    <w:rsid w:val="009220BF"/>
    <w:rsid w:val="00996C0C"/>
    <w:rsid w:val="009B1FD9"/>
    <w:rsid w:val="00A05C73"/>
    <w:rsid w:val="00A17575"/>
    <w:rsid w:val="00AB5863"/>
    <w:rsid w:val="00AD3747"/>
    <w:rsid w:val="00AD5D40"/>
    <w:rsid w:val="00AE05DD"/>
    <w:rsid w:val="00BD7EF3"/>
    <w:rsid w:val="00BE6AF0"/>
    <w:rsid w:val="00C77768"/>
    <w:rsid w:val="00CD7662"/>
    <w:rsid w:val="00CE680E"/>
    <w:rsid w:val="00CF1F98"/>
    <w:rsid w:val="00D82E68"/>
    <w:rsid w:val="00DB7CDA"/>
    <w:rsid w:val="00E51016"/>
    <w:rsid w:val="00E6578A"/>
    <w:rsid w:val="00E66D5B"/>
    <w:rsid w:val="00E813F4"/>
    <w:rsid w:val="00EA1375"/>
    <w:rsid w:val="00F45B39"/>
    <w:rsid w:val="00F55002"/>
    <w:rsid w:val="00F6388D"/>
    <w:rsid w:val="00F6770F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21F1DF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2021-09-10T08:52:00Z</cp:lastPrinted>
  <dcterms:created xsi:type="dcterms:W3CDTF">2021-09-10T08:36:00Z</dcterms:created>
  <dcterms:modified xsi:type="dcterms:W3CDTF">2021-09-10T08:52:00Z</dcterms:modified>
</cp:coreProperties>
</file>